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B" w:rsidRDefault="00B40E8B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C995EDB" wp14:editId="62D8DB9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46CF624" wp14:editId="532B851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ctangle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B62D0B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62D0B" w:rsidRDefault="00B62D0B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B62D0B" w:rsidRDefault="00B40E8B" w:rsidP="00BC392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BC3922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Møtereferat</w:t>
                                          </w:r>
                                          <w:proofErr w:type="spellEnd"/>
                                        </w:sdtContent>
                                      </w:sdt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62D0B" w:rsidRDefault="00B62D0B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B62D0B" w:rsidRDefault="00B40E8B" w:rsidP="00BC392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C3922">
                                            <w:rPr>
                                              <w:sz w:val="36"/>
                                              <w:szCs w:val="36"/>
                                              <w:lang w:val="nb-NO"/>
                                            </w:rPr>
                                            <w:t>Årsmøte Møkkalassets venner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B62D0B" w:rsidRDefault="00B62D0B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B62D0B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62D0B" w:rsidRDefault="00B62D0B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62D0B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B62D0B" w:rsidRDefault="00B40E8B" w:rsidP="00BC392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BC392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Møtereferat</w:t>
                                    </w:r>
                                    <w:proofErr w:type="spellEnd"/>
                                  </w:sdtContent>
                                </w:sdt>
                              </w:p>
                            </w:tc>
                          </w:tr>
                          <w:tr w:rsidR="00B62D0B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62D0B" w:rsidRDefault="00B62D0B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62D0B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B62D0B" w:rsidRDefault="00B40E8B" w:rsidP="00BC392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C3922">
                                      <w:rPr>
                                        <w:sz w:val="36"/>
                                        <w:szCs w:val="36"/>
                                        <w:lang w:val="nb-NO"/>
                                      </w:rPr>
                                      <w:t>Årsmøte Møkkalassets venner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B62D0B" w:rsidRDefault="00B62D0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9D9E2B" wp14:editId="04C9B72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B62D0B" w:rsidRDefault="00B40E8B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C3922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Møkkalassets venner</w:t>
                                    </w:r>
                                  </w:sdtContent>
                                </w:sdt>
                              </w:p>
                              <w:p w:rsidR="00B62D0B" w:rsidRDefault="00B62D0B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B62D0B" w:rsidRDefault="00B40E8B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3-20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4505E">
                                      <w:t>March 20, 2014</w:t>
                                    </w:r>
                                  </w:sdtContent>
                                </w:sdt>
                              </w:p>
                              <w:p w:rsidR="00B62D0B" w:rsidRDefault="0094505E">
                                <w:pPr>
                                  <w:pStyle w:val="NoSpacing"/>
                                  <w:spacing w:line="276" w:lineRule="auto"/>
                                  <w:jc w:val="center"/>
                                </w:pPr>
                                <w:r>
                                  <w:t>Referent</w:t>
                                </w:r>
                                <w:r w:rsidR="000904DA">
                                  <w:t xml:space="preserve">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C3922" w:rsidRPr="002B1ACB">
                                      <w:t>Leira, Atle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B62D0B" w:rsidRDefault="00EC1C73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Møkkalassets venner</w:t>
                              </w:r>
                            </w:sdtContent>
                          </w:sdt>
                        </w:p>
                        <w:p w:rsidR="00B62D0B" w:rsidRDefault="00B62D0B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B62D0B" w:rsidRDefault="00EC1C73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3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505E">
                                <w:t>March 20, 2014</w:t>
                              </w:r>
                            </w:sdtContent>
                          </w:sdt>
                        </w:p>
                        <w:p w:rsidR="00B62D0B" w:rsidRDefault="0094505E">
                          <w:pPr>
                            <w:pStyle w:val="NoSpacing"/>
                            <w:spacing w:line="276" w:lineRule="auto"/>
                            <w:jc w:val="center"/>
                          </w:pPr>
                          <w:r>
                            <w:t>Referent</w:t>
                          </w:r>
                          <w:r w:rsidR="000904DA">
                            <w:t xml:space="preserve">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C3922" w:rsidRPr="002B1ACB">
                                <w:t>Leira, Atle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904DA">
            <w:br w:type="page"/>
          </w:r>
        </w:sdtContent>
      </w:sdt>
    </w:p>
    <w:p w:rsidR="00B62D0B" w:rsidRPr="002B1ACB" w:rsidRDefault="00B40E8B">
      <w:pPr>
        <w:pStyle w:val="Title"/>
        <w:rPr>
          <w:smallCaps w:val="0"/>
          <w:lang w:val="nb-NO"/>
        </w:rPr>
      </w:pPr>
      <w:sdt>
        <w:sdtPr>
          <w:rPr>
            <w:smallCaps w:val="0"/>
            <w:lang w:val="nb-NO"/>
          </w:rPr>
          <w:alias w:val="Title"/>
          <w:tag w:val="Title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C3922" w:rsidRPr="002B1ACB">
            <w:rPr>
              <w:smallCaps w:val="0"/>
              <w:lang w:val="nb-NO"/>
            </w:rPr>
            <w:t>Møtereferat</w:t>
          </w:r>
        </w:sdtContent>
      </w:sdt>
    </w:p>
    <w:p w:rsidR="00B62D0B" w:rsidRPr="002B1ACB" w:rsidRDefault="00B40E8B">
      <w:pPr>
        <w:pStyle w:val="Subtitle"/>
        <w:rPr>
          <w:lang w:val="nb-NO"/>
        </w:rPr>
      </w:pPr>
      <w:sdt>
        <w:sdtPr>
          <w:alias w:val="Subtitle"/>
          <w:tag w:val="Subtitle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C3922">
            <w:rPr>
              <w:lang w:val="nb-NO"/>
            </w:rPr>
            <w:t>Årsmøte Møkkalassets venner</w:t>
          </w:r>
        </w:sdtContent>
      </w:sdt>
    </w:p>
    <w:p w:rsidR="00E04EC2" w:rsidRDefault="00E04EC2" w:rsidP="00BC3922">
      <w:pPr>
        <w:pStyle w:val="Heading1"/>
        <w:rPr>
          <w:lang w:val="nb-NO" w:eastAsia="nb-NO"/>
        </w:rPr>
      </w:pPr>
    </w:p>
    <w:p w:rsidR="00BC3922" w:rsidRDefault="00BC3922" w:rsidP="00BC3922">
      <w:pPr>
        <w:pStyle w:val="Heading1"/>
        <w:rPr>
          <w:lang w:val="nb-NO" w:eastAsia="nb-NO"/>
        </w:rPr>
      </w:pPr>
      <w:r w:rsidRPr="009020E3">
        <w:rPr>
          <w:lang w:val="nb-NO" w:eastAsia="nb-NO"/>
        </w:rPr>
        <w:t>Godkjennelse av møteinnkalling og saksliste</w:t>
      </w:r>
    </w:p>
    <w:p w:rsidR="00BC3922" w:rsidRDefault="003A0E74" w:rsidP="00BC3922">
      <w:pPr>
        <w:rPr>
          <w:lang w:val="nb-NO" w:eastAsia="nb-NO"/>
        </w:rPr>
      </w:pPr>
      <w:r>
        <w:rPr>
          <w:lang w:val="nb-NO" w:eastAsia="nb-NO"/>
        </w:rPr>
        <w:t>OK, godkjent.</w:t>
      </w:r>
    </w:p>
    <w:p w:rsidR="000C4810" w:rsidRDefault="000C4810" w:rsidP="00BC3922">
      <w:pPr>
        <w:rPr>
          <w:lang w:val="nb-NO" w:eastAsia="nb-NO"/>
        </w:rPr>
      </w:pPr>
    </w:p>
    <w:p w:rsidR="00461521" w:rsidRPr="00BC3922" w:rsidRDefault="00461521" w:rsidP="00BC3922">
      <w:pPr>
        <w:rPr>
          <w:lang w:val="nb-NO" w:eastAsia="nb-NO"/>
        </w:rPr>
      </w:pPr>
      <w:r>
        <w:rPr>
          <w:lang w:val="nb-NO" w:eastAsia="nb-NO"/>
        </w:rPr>
        <w:t xml:space="preserve">Det var </w:t>
      </w:r>
      <w:r w:rsidR="00840B15">
        <w:rPr>
          <w:lang w:val="nb-NO" w:eastAsia="nb-NO"/>
        </w:rPr>
        <w:t>9</w:t>
      </w:r>
      <w:r>
        <w:rPr>
          <w:lang w:val="nb-NO" w:eastAsia="nb-NO"/>
        </w:rPr>
        <w:t xml:space="preserve"> som møtte til årsmøte. </w:t>
      </w: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t>Valg av representanter til å underskrive protokollen</w:t>
      </w:r>
      <w:r w:rsidRPr="00D0300D">
        <w:rPr>
          <w:lang w:val="nb-NO" w:eastAsia="nb-NO"/>
        </w:rPr>
        <w:t xml:space="preserve"> </w:t>
      </w:r>
    </w:p>
    <w:p w:rsidR="002B1ACB" w:rsidRPr="002B1ACB" w:rsidRDefault="003A0E74" w:rsidP="002B1ACB">
      <w:pPr>
        <w:rPr>
          <w:lang w:val="nb-NO" w:eastAsia="nb-NO"/>
        </w:rPr>
      </w:pPr>
      <w:r>
        <w:rPr>
          <w:lang w:val="nb-NO" w:eastAsia="nb-NO"/>
        </w:rPr>
        <w:t xml:space="preserve">Høye valgt til møteleder. Atle ble valgt til å </w:t>
      </w:r>
      <w:r w:rsidR="00F1467F">
        <w:rPr>
          <w:lang w:val="nb-NO" w:eastAsia="nb-NO"/>
        </w:rPr>
        <w:t xml:space="preserve">skrive referat. Per </w:t>
      </w:r>
      <w:proofErr w:type="gramStart"/>
      <w:r w:rsidR="00F1467F">
        <w:rPr>
          <w:lang w:val="nb-NO" w:eastAsia="nb-NO"/>
        </w:rPr>
        <w:t>Sørensen</w:t>
      </w:r>
      <w:r w:rsidR="006643B9">
        <w:rPr>
          <w:lang w:val="nb-NO" w:eastAsia="nb-NO"/>
        </w:rPr>
        <w:t xml:space="preserve"> </w:t>
      </w:r>
      <w:r w:rsidR="006D1D21">
        <w:rPr>
          <w:lang w:val="nb-NO" w:eastAsia="nb-NO"/>
        </w:rPr>
        <w:t xml:space="preserve"> og</w:t>
      </w:r>
      <w:proofErr w:type="gramEnd"/>
      <w:r w:rsidR="006D1D21">
        <w:rPr>
          <w:lang w:val="nb-NO" w:eastAsia="nb-NO"/>
        </w:rPr>
        <w:t xml:space="preserve"> </w:t>
      </w:r>
      <w:r w:rsidR="00F1467F">
        <w:rPr>
          <w:lang w:val="nb-NO" w:eastAsia="nb-NO"/>
        </w:rPr>
        <w:t>Geir Stiansen</w:t>
      </w:r>
      <w:r w:rsidR="006D1D21">
        <w:rPr>
          <w:lang w:val="nb-NO" w:eastAsia="nb-NO"/>
        </w:rPr>
        <w:t xml:space="preserve"> ble</w:t>
      </w:r>
      <w:r>
        <w:rPr>
          <w:lang w:val="nb-NO" w:eastAsia="nb-NO"/>
        </w:rPr>
        <w:t xml:space="preserve"> valgt til å underskrive protokollen, alle enstemmig valgt.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Godkjennelse av styrets årsberetning og regnskap for foregående år </w:t>
      </w:r>
    </w:p>
    <w:p w:rsidR="002B1ACB" w:rsidRDefault="003A0E74" w:rsidP="002B1ACB">
      <w:pPr>
        <w:rPr>
          <w:lang w:val="nb-NO" w:eastAsia="nb-NO"/>
        </w:rPr>
      </w:pPr>
      <w:r>
        <w:rPr>
          <w:lang w:val="nb-NO" w:eastAsia="nb-NO"/>
        </w:rPr>
        <w:t>Høye leste årsberetni</w:t>
      </w:r>
      <w:r w:rsidR="006D1D21">
        <w:rPr>
          <w:lang w:val="nb-NO" w:eastAsia="nb-NO"/>
        </w:rPr>
        <w:t>ng høyt.</w:t>
      </w:r>
      <w:r w:rsidR="00840B15">
        <w:rPr>
          <w:lang w:val="nb-NO" w:eastAsia="nb-NO"/>
        </w:rPr>
        <w:t xml:space="preserve"> Gikk gjennom regnskapet</w:t>
      </w:r>
      <w:r w:rsidR="003945CF">
        <w:rPr>
          <w:lang w:val="nb-NO" w:eastAsia="nb-NO"/>
        </w:rPr>
        <w:t xml:space="preserve"> og revisors </w:t>
      </w:r>
      <w:r w:rsidR="00840B15">
        <w:rPr>
          <w:lang w:val="nb-NO" w:eastAsia="nb-NO"/>
        </w:rPr>
        <w:t>kommentar</w:t>
      </w:r>
      <w:r w:rsidR="003945CF">
        <w:rPr>
          <w:lang w:val="nb-NO" w:eastAsia="nb-NO"/>
        </w:rPr>
        <w:t xml:space="preserve">. </w:t>
      </w:r>
    </w:p>
    <w:p w:rsidR="00840B15" w:rsidRDefault="00840B15" w:rsidP="00E04EC2">
      <w:pPr>
        <w:rPr>
          <w:lang w:val="nb-NO" w:eastAsia="nb-NO"/>
        </w:rPr>
      </w:pPr>
      <w:r>
        <w:rPr>
          <w:lang w:val="nb-NO" w:eastAsia="nb-NO"/>
        </w:rPr>
        <w:t xml:space="preserve">Mulig utestående krav fra leverandør av </w:t>
      </w:r>
      <w:proofErr w:type="spellStart"/>
      <w:r>
        <w:rPr>
          <w:lang w:val="nb-NO" w:eastAsia="nb-NO"/>
        </w:rPr>
        <w:t>spesialbetong</w:t>
      </w:r>
      <w:proofErr w:type="spellEnd"/>
      <w:r>
        <w:rPr>
          <w:lang w:val="nb-NO" w:eastAsia="nb-NO"/>
        </w:rPr>
        <w:t>. Muntlig tilsagn fra Kystverket at de vil dekke denne regningen.</w:t>
      </w:r>
    </w:p>
    <w:p w:rsidR="00E04EC2" w:rsidRDefault="00294D6E" w:rsidP="00E04EC2">
      <w:pPr>
        <w:rPr>
          <w:lang w:val="nb-NO" w:eastAsia="nb-NO"/>
        </w:rPr>
      </w:pPr>
      <w:r>
        <w:rPr>
          <w:lang w:val="nb-NO" w:eastAsia="nb-NO"/>
        </w:rPr>
        <w:t>Godkjent</w:t>
      </w:r>
      <w:r w:rsidR="00F1467F">
        <w:rPr>
          <w:lang w:val="nb-NO" w:eastAsia="nb-NO"/>
        </w:rPr>
        <w:t xml:space="preserve"> med foreslåtte endringer</w:t>
      </w:r>
      <w:r>
        <w:rPr>
          <w:lang w:val="nb-NO" w:eastAsia="nb-NO"/>
        </w:rPr>
        <w:t>.</w:t>
      </w: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t>Godkjennelse av budsjett</w:t>
      </w:r>
    </w:p>
    <w:p w:rsidR="008C1F8E" w:rsidRDefault="00A56A8B" w:rsidP="002B1ACB">
      <w:pPr>
        <w:rPr>
          <w:lang w:val="nb-NO" w:eastAsia="nb-NO"/>
        </w:rPr>
      </w:pPr>
      <w:r>
        <w:rPr>
          <w:lang w:val="nb-NO" w:eastAsia="nb-NO"/>
        </w:rPr>
        <w:t>H</w:t>
      </w:r>
      <w:r w:rsidR="003945CF">
        <w:rPr>
          <w:lang w:val="nb-NO" w:eastAsia="nb-NO"/>
        </w:rPr>
        <w:t>øye</w:t>
      </w:r>
      <w:r w:rsidR="00840B15">
        <w:rPr>
          <w:lang w:val="nb-NO" w:eastAsia="nb-NO"/>
        </w:rPr>
        <w:t xml:space="preserve"> la frem et forlag til budsjett i henhold til langtidsbudsjett. </w:t>
      </w:r>
    </w:p>
    <w:p w:rsidR="00294D6E" w:rsidRDefault="00840B15" w:rsidP="002B1ACB">
      <w:pPr>
        <w:rPr>
          <w:lang w:val="nb-NO" w:eastAsia="nb-NO"/>
        </w:rPr>
      </w:pPr>
      <w:r>
        <w:rPr>
          <w:lang w:val="nb-NO" w:eastAsia="nb-NO"/>
        </w:rPr>
        <w:t xml:space="preserve">Årsmøtet godkjenner at styret har fullmakt til å gå ut over rammene i budsjettet med inntil 100.000,- til tiltak på fyret. </w:t>
      </w:r>
    </w:p>
    <w:p w:rsidR="00E04EC2" w:rsidRDefault="006D1D21" w:rsidP="00E04EC2">
      <w:pPr>
        <w:rPr>
          <w:lang w:val="nb-NO" w:eastAsia="nb-NO"/>
        </w:rPr>
      </w:pPr>
      <w:r>
        <w:rPr>
          <w:lang w:val="nb-NO" w:eastAsia="nb-NO"/>
        </w:rPr>
        <w:t>Det</w:t>
      </w:r>
      <w:r w:rsidR="000F2064">
        <w:rPr>
          <w:lang w:val="nb-NO" w:eastAsia="nb-NO"/>
        </w:rPr>
        <w:t>te</w:t>
      </w:r>
      <w:r w:rsidR="00082E06">
        <w:rPr>
          <w:lang w:val="nb-NO" w:eastAsia="nb-NO"/>
        </w:rPr>
        <w:t xml:space="preserve"> </w:t>
      </w:r>
      <w:r w:rsidR="00A56A8B">
        <w:rPr>
          <w:lang w:val="nb-NO" w:eastAsia="nb-NO"/>
        </w:rPr>
        <w:t>ble enstemmig godkjent.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Forslag til vedtektsendringer </w:t>
      </w:r>
    </w:p>
    <w:p w:rsidR="008C1F8E" w:rsidRDefault="008C1F8E" w:rsidP="002B1ACB">
      <w:pPr>
        <w:rPr>
          <w:lang w:val="nb-NO" w:eastAsia="nb-NO"/>
        </w:rPr>
      </w:pPr>
      <w:proofErr w:type="spellStart"/>
      <w:r w:rsidRPr="008C1F8E">
        <w:rPr>
          <w:lang w:val="nb-NO" w:eastAsia="nb-NO"/>
        </w:rPr>
        <w:t>Vedtekstendring</w:t>
      </w:r>
      <w:proofErr w:type="spellEnd"/>
      <w:r w:rsidRPr="008C1F8E">
        <w:rPr>
          <w:lang w:val="nb-NO" w:eastAsia="nb-NO"/>
        </w:rPr>
        <w:t xml:space="preserve"> paragraf 4. </w:t>
      </w:r>
      <w:r w:rsidR="001323EF">
        <w:rPr>
          <w:lang w:val="nb-NO" w:eastAsia="nb-NO"/>
        </w:rPr>
        <w:t xml:space="preserve">Signatur: </w:t>
      </w:r>
      <w:bookmarkStart w:id="0" w:name="_GoBack"/>
      <w:bookmarkEnd w:id="0"/>
      <w:r w:rsidRPr="008C1F8E">
        <w:rPr>
          <w:lang w:val="nb-NO" w:eastAsia="nb-NO"/>
        </w:rPr>
        <w:t xml:space="preserve">Styrets leder og et styremedlem i </w:t>
      </w:r>
      <w:proofErr w:type="gramStart"/>
      <w:r w:rsidRPr="008C1F8E">
        <w:rPr>
          <w:lang w:val="nb-NO" w:eastAsia="nb-NO"/>
        </w:rPr>
        <w:t>fellesskap,  eller</w:t>
      </w:r>
      <w:proofErr w:type="gramEnd"/>
      <w:r>
        <w:rPr>
          <w:lang w:val="nb-NO" w:eastAsia="nb-NO"/>
        </w:rPr>
        <w:t xml:space="preserve">  </w:t>
      </w:r>
      <w:r w:rsidRPr="008C1F8E">
        <w:rPr>
          <w:lang w:val="nb-NO" w:eastAsia="nb-NO"/>
        </w:rPr>
        <w:t xml:space="preserve">styrets nestleder og et styremedlem i fellesskap. </w:t>
      </w:r>
    </w:p>
    <w:p w:rsidR="00635379" w:rsidRDefault="00635379" w:rsidP="002B1ACB">
      <w:pPr>
        <w:rPr>
          <w:lang w:val="nb-NO" w:eastAsia="nb-NO"/>
        </w:rPr>
      </w:pPr>
      <w:r>
        <w:rPr>
          <w:lang w:val="nb-NO" w:eastAsia="nb-NO"/>
        </w:rPr>
        <w:t xml:space="preserve">Forslaget ble vedtatt. 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Øvrige innkomne forslag </w:t>
      </w:r>
    </w:p>
    <w:p w:rsidR="002B1ACB" w:rsidRPr="002B1ACB" w:rsidRDefault="00086EF9" w:rsidP="002B1ACB">
      <w:pPr>
        <w:rPr>
          <w:lang w:val="nb-NO" w:eastAsia="nb-NO"/>
        </w:rPr>
      </w:pPr>
      <w:r>
        <w:rPr>
          <w:lang w:val="nb-NO" w:eastAsia="nb-NO"/>
        </w:rPr>
        <w:t>Ingen</w:t>
      </w:r>
      <w:r w:rsidR="003945CF">
        <w:rPr>
          <w:lang w:val="nb-NO" w:eastAsia="nb-NO"/>
        </w:rPr>
        <w:t xml:space="preserve"> forslag</w:t>
      </w:r>
    </w:p>
    <w:p w:rsidR="00BC3922" w:rsidRDefault="00BC3922" w:rsidP="00BC3922">
      <w:pPr>
        <w:pStyle w:val="Heading1"/>
        <w:rPr>
          <w:lang w:val="nb-NO"/>
        </w:rPr>
      </w:pPr>
      <w:r w:rsidRPr="00D0300D">
        <w:rPr>
          <w:lang w:val="nb-NO" w:eastAsia="nb-NO"/>
        </w:rPr>
        <w:lastRenderedPageBreak/>
        <w:t xml:space="preserve">Valg av </w:t>
      </w:r>
      <w:r>
        <w:rPr>
          <w:lang w:val="nb-NO"/>
        </w:rPr>
        <w:t xml:space="preserve">formann, kasserer, sekretær og eventuelle </w:t>
      </w:r>
      <w:r w:rsidRPr="009020E3">
        <w:rPr>
          <w:lang w:val="nb-NO"/>
        </w:rPr>
        <w:t>styremedlem</w:t>
      </w:r>
      <w:r>
        <w:rPr>
          <w:lang w:val="nb-NO"/>
        </w:rPr>
        <w:t>mer jf. § 4.</w:t>
      </w:r>
    </w:p>
    <w:p w:rsidR="002B1ACB" w:rsidRPr="002B1ACB" w:rsidRDefault="00086EF9" w:rsidP="002B1ACB">
      <w:pPr>
        <w:rPr>
          <w:lang w:val="nb-NO"/>
        </w:rPr>
      </w:pPr>
      <w:r>
        <w:rPr>
          <w:lang w:val="nb-NO"/>
        </w:rPr>
        <w:t>Hele styret sitter videre. Styret er gjenvalgt.</w:t>
      </w:r>
      <w:r w:rsidR="00F8260F">
        <w:rPr>
          <w:lang w:val="nb-NO"/>
        </w:rPr>
        <w:t xml:space="preserve"> Jan</w:t>
      </w:r>
      <w:r w:rsidR="000F2064">
        <w:rPr>
          <w:lang w:val="nb-NO"/>
        </w:rPr>
        <w:t xml:space="preserve"> Andersen</w:t>
      </w:r>
      <w:r w:rsidR="00F8260F">
        <w:rPr>
          <w:lang w:val="nb-NO"/>
        </w:rPr>
        <w:t xml:space="preserve"> er valgt til revisor.</w:t>
      </w:r>
      <w:r w:rsidR="00635379">
        <w:rPr>
          <w:lang w:val="nb-NO"/>
        </w:rPr>
        <w:t xml:space="preserve"> Kontinuitet er viktig i styret.</w:t>
      </w:r>
    </w:p>
    <w:p w:rsidR="00E04EC2" w:rsidRDefault="00E04EC2" w:rsidP="00BC3922">
      <w:pPr>
        <w:pStyle w:val="Heading1"/>
        <w:rPr>
          <w:lang w:val="nb-NO" w:eastAsia="nb-NO"/>
        </w:rPr>
      </w:pP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t xml:space="preserve">Fastsettelse av </w:t>
      </w:r>
      <w:proofErr w:type="spellStart"/>
      <w:r>
        <w:rPr>
          <w:lang w:val="nb-NO" w:eastAsia="nb-NO"/>
        </w:rPr>
        <w:t>årskontigent</w:t>
      </w:r>
      <w:proofErr w:type="spellEnd"/>
    </w:p>
    <w:p w:rsidR="002B1ACB" w:rsidRDefault="003945CF" w:rsidP="002B1ACB">
      <w:pPr>
        <w:rPr>
          <w:lang w:val="nb-NO" w:eastAsia="nb-NO"/>
        </w:rPr>
      </w:pPr>
      <w:r>
        <w:rPr>
          <w:lang w:val="nb-NO" w:eastAsia="nb-NO"/>
        </w:rPr>
        <w:t xml:space="preserve">Uendret fra 2013. </w:t>
      </w:r>
      <w:r w:rsidR="00086EF9">
        <w:rPr>
          <w:lang w:val="nb-NO" w:eastAsia="nb-NO"/>
        </w:rPr>
        <w:t xml:space="preserve">Forslaget er godkjent. Enkeltmedlem 100 kroner, </w:t>
      </w:r>
      <w:proofErr w:type="spellStart"/>
      <w:r w:rsidR="00086EF9">
        <w:rPr>
          <w:lang w:val="nb-NO" w:eastAsia="nb-NO"/>
        </w:rPr>
        <w:t>Famile</w:t>
      </w:r>
      <w:proofErr w:type="spellEnd"/>
      <w:r w:rsidR="00086EF9">
        <w:rPr>
          <w:lang w:val="nb-NO" w:eastAsia="nb-NO"/>
        </w:rPr>
        <w:t xml:space="preserve"> 200,-</w:t>
      </w:r>
    </w:p>
    <w:p w:rsidR="00E04EC2" w:rsidRDefault="00E04EC2" w:rsidP="002B1ACB">
      <w:pPr>
        <w:rPr>
          <w:lang w:val="nb-NO" w:eastAsia="nb-NO"/>
        </w:rPr>
      </w:pPr>
    </w:p>
    <w:p w:rsidR="00E04EC2" w:rsidRPr="00E04EC2" w:rsidRDefault="00E04EC2" w:rsidP="002B1ACB">
      <w:pPr>
        <w:pBdr>
          <w:bottom w:val="single" w:sz="12" w:space="1" w:color="auto"/>
        </w:pBdr>
        <w:rPr>
          <w:lang w:val="nn-NO" w:eastAsia="nb-NO"/>
        </w:rPr>
      </w:pPr>
      <w:r w:rsidRPr="00E04EC2">
        <w:rPr>
          <w:lang w:val="nn-NO" w:eastAsia="nb-NO"/>
        </w:rPr>
        <w:t>Atle Leira</w:t>
      </w:r>
      <w:r w:rsidRPr="00E04EC2">
        <w:rPr>
          <w:lang w:val="nn-NO" w:eastAsia="nb-NO"/>
        </w:rPr>
        <w:tab/>
      </w:r>
      <w:r w:rsidRPr="00E04EC2">
        <w:rPr>
          <w:lang w:val="nn-NO" w:eastAsia="nb-NO"/>
        </w:rPr>
        <w:tab/>
      </w:r>
      <w:r>
        <w:rPr>
          <w:lang w:val="nn-NO" w:eastAsia="nb-NO"/>
        </w:rPr>
        <w:tab/>
      </w:r>
      <w:r w:rsidRPr="00E04EC2">
        <w:rPr>
          <w:lang w:val="nn-NO" w:eastAsia="nb-NO"/>
        </w:rPr>
        <w:t>Jan Andersen</w:t>
      </w:r>
      <w:r w:rsidRPr="00E04EC2">
        <w:rPr>
          <w:lang w:val="nn-NO" w:eastAsia="nb-NO"/>
        </w:rPr>
        <w:tab/>
      </w:r>
      <w:r w:rsidRPr="00E04EC2">
        <w:rPr>
          <w:lang w:val="nn-NO" w:eastAsia="nb-NO"/>
        </w:rPr>
        <w:tab/>
      </w:r>
      <w:r w:rsidRPr="00E04EC2">
        <w:rPr>
          <w:lang w:val="nn-NO" w:eastAsia="nb-NO"/>
        </w:rPr>
        <w:tab/>
      </w:r>
      <w:r w:rsidRPr="00E04EC2">
        <w:rPr>
          <w:lang w:val="nn-NO" w:eastAsia="nb-NO"/>
        </w:rPr>
        <w:tab/>
        <w:t xml:space="preserve">Erik </w:t>
      </w:r>
      <w:proofErr w:type="spellStart"/>
      <w:r w:rsidRPr="00E04EC2">
        <w:rPr>
          <w:lang w:val="nn-NO" w:eastAsia="nb-NO"/>
        </w:rPr>
        <w:t>Gunvaldsen</w:t>
      </w:r>
      <w:proofErr w:type="spellEnd"/>
    </w:p>
    <w:p w:rsidR="00E04EC2" w:rsidRPr="002B1ACB" w:rsidRDefault="00E04EC2" w:rsidP="002B1ACB">
      <w:pPr>
        <w:rPr>
          <w:lang w:val="nb-NO" w:eastAsia="nb-NO"/>
        </w:rPr>
      </w:pPr>
      <w:r>
        <w:rPr>
          <w:lang w:val="nb-NO" w:eastAsia="nb-NO"/>
        </w:rPr>
        <w:t>Referent</w:t>
      </w:r>
      <w:r>
        <w:rPr>
          <w:lang w:val="nb-NO" w:eastAsia="nb-NO"/>
        </w:rPr>
        <w:tab/>
      </w:r>
      <w:r>
        <w:rPr>
          <w:lang w:val="nb-NO" w:eastAsia="nb-NO"/>
        </w:rPr>
        <w:tab/>
      </w:r>
    </w:p>
    <w:p w:rsidR="00B62D0B" w:rsidRDefault="00B62D0B" w:rsidP="00BC3922"/>
    <w:sectPr w:rsidR="00B62D0B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B" w:rsidRDefault="00B40E8B">
      <w:pPr>
        <w:spacing w:after="0" w:line="240" w:lineRule="auto"/>
      </w:pPr>
      <w:r>
        <w:separator/>
      </w:r>
    </w:p>
  </w:endnote>
  <w:endnote w:type="continuationSeparator" w:id="0">
    <w:p w:rsidR="00B40E8B" w:rsidRDefault="00B4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0B" w:rsidRDefault="000904DA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B40E8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b-NO"/>
                                </w:rPr>
                                <w:t>Møtereferat</w:t>
                              </w:r>
                            </w:sdtContent>
                          </w:sdt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3-20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505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3</w:t>
                              </w:r>
                              <w:proofErr w:type="gramEnd"/>
                              <w:r w:rsidR="0094505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/20/2014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B62D0B" w:rsidRDefault="00EC1C7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  <w:lang w:val="nb-NO"/>
                          </w:rPr>
                          <w:t>Møtereferat</w:t>
                        </w:r>
                      </w:sdtContent>
                    </w:sdt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3-20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505E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3</w:t>
                        </w:r>
                        <w:proofErr w:type="gramEnd"/>
                        <w:r w:rsidR="0094505E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/20/2014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0904D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C1F8E" w:rsidRPr="008C1F8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B62D0B" w:rsidRDefault="000904D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8C1F8E" w:rsidRPr="008C1F8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0B" w:rsidRDefault="000904DA">
    <w:pPr>
      <w:rPr>
        <w:sz w:val="20"/>
      </w:rPr>
    </w:pPr>
    <w:r>
      <w:rPr>
        <w:noProof/>
        <w:sz w:val="10"/>
        <w:szCs w:val="10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B40E8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b-NO"/>
                                </w:rPr>
                                <w:t>Møtereferat</w:t>
                              </w:r>
                            </w:sdtContent>
                          </w:sdt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3-20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505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3</w:t>
                              </w:r>
                              <w:proofErr w:type="gramEnd"/>
                              <w:r w:rsidR="0094505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/20/2014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B62D0B" w:rsidRDefault="00EC1C7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  <w:lang w:val="nb-NO"/>
                          </w:rPr>
                          <w:t>Møtereferat</w:t>
                        </w:r>
                      </w:sdtContent>
                    </w:sdt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3-20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505E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3</w:t>
                        </w:r>
                        <w:proofErr w:type="gramEnd"/>
                        <w:r w:rsidR="0094505E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/20/2014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0904D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323EF" w:rsidRPr="001323E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B62D0B" w:rsidRDefault="000904D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1323EF" w:rsidRPr="001323E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62D0B" w:rsidRDefault="00B62D0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B" w:rsidRDefault="00B40E8B">
      <w:pPr>
        <w:spacing w:after="0" w:line="240" w:lineRule="auto"/>
      </w:pPr>
      <w:r>
        <w:separator/>
      </w:r>
    </w:p>
  </w:footnote>
  <w:footnote w:type="continuationSeparator" w:id="0">
    <w:p w:rsidR="00B40E8B" w:rsidRDefault="00B4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68C1719B"/>
    <w:multiLevelType w:val="multilevel"/>
    <w:tmpl w:val="0D78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2"/>
    <w:rsid w:val="00082E06"/>
    <w:rsid w:val="00086EF9"/>
    <w:rsid w:val="000904DA"/>
    <w:rsid w:val="000C4810"/>
    <w:rsid w:val="000F2064"/>
    <w:rsid w:val="001323EF"/>
    <w:rsid w:val="002049D3"/>
    <w:rsid w:val="002508DC"/>
    <w:rsid w:val="00294D6E"/>
    <w:rsid w:val="002B1ACB"/>
    <w:rsid w:val="0037607C"/>
    <w:rsid w:val="003945CF"/>
    <w:rsid w:val="003A0E74"/>
    <w:rsid w:val="00461521"/>
    <w:rsid w:val="00523E3B"/>
    <w:rsid w:val="005E6F92"/>
    <w:rsid w:val="00605840"/>
    <w:rsid w:val="00631AE1"/>
    <w:rsid w:val="00635379"/>
    <w:rsid w:val="006643B9"/>
    <w:rsid w:val="006D1D21"/>
    <w:rsid w:val="006D5CBE"/>
    <w:rsid w:val="007C3AB4"/>
    <w:rsid w:val="00840B15"/>
    <w:rsid w:val="008C1F8E"/>
    <w:rsid w:val="00942B43"/>
    <w:rsid w:val="0094505E"/>
    <w:rsid w:val="00A56A8B"/>
    <w:rsid w:val="00B40E8B"/>
    <w:rsid w:val="00B62D0B"/>
    <w:rsid w:val="00BC3922"/>
    <w:rsid w:val="00C2240A"/>
    <w:rsid w:val="00C402DD"/>
    <w:rsid w:val="00C403E4"/>
    <w:rsid w:val="00D82B84"/>
    <w:rsid w:val="00E04EC2"/>
    <w:rsid w:val="00EC1C73"/>
    <w:rsid w:val="00ED750B"/>
    <w:rsid w:val="00F1467F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4"/>
    <w:pPr>
      <w:spacing w:after="160"/>
    </w:pPr>
    <w:rPr>
      <w:rFonts w:cs="Times New Roman"/>
      <w:color w:val="000000" w:themeColor="text1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4"/>
    <w:pPr>
      <w:spacing w:after="160"/>
    </w:pPr>
    <w:rPr>
      <w:rFonts w:cs="Times New Roman"/>
      <w:color w:val="000000" w:themeColor="text1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2014-03-20T00:00:00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6B5C5EB-A5B7-4030-9F80-A73FE9D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847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Møtereferat</vt:lpstr>
    </vt:vector>
  </TitlesOfParts>
  <Company>Møkkalassets venner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>Årsmøte Møkkalassets venner</dc:subject>
  <dc:creator>Leira, Atle</dc:creator>
  <cp:lastModifiedBy>Atle Leira</cp:lastModifiedBy>
  <cp:revision>10</cp:revision>
  <cp:lastPrinted>2013-06-18T09:30:00Z</cp:lastPrinted>
  <dcterms:created xsi:type="dcterms:W3CDTF">2014-03-19T18:17:00Z</dcterms:created>
  <dcterms:modified xsi:type="dcterms:W3CDTF">2014-03-20T19:45:00Z</dcterms:modified>
</cp:coreProperties>
</file>