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2D0B" w:rsidRDefault="00C403E4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0904DA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4E62A19" wp14:editId="4CE9DE7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0904DA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3077B54" wp14:editId="11131D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ctangle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7"/>
                                </w:tblGrid>
                                <w:tr w:rsidR="00B62D0B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B62D0B" w:rsidRDefault="00B62D0B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62D0B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B62D0B" w:rsidRDefault="00C403E4" w:rsidP="00BC392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BC3922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Møtereferat</w:t>
                                          </w:r>
                                          <w:proofErr w:type="spellEnd"/>
                                        </w:sdtContent>
                                      </w:sdt>
                                    </w:p>
                                  </w:tc>
                                </w:tr>
                                <w:tr w:rsidR="00B62D0B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B62D0B" w:rsidRDefault="00B62D0B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62D0B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B62D0B" w:rsidRDefault="00C403E4" w:rsidP="00BC392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C3922">
                                            <w:rPr>
                                              <w:sz w:val="36"/>
                                              <w:szCs w:val="36"/>
                                              <w:lang w:val="nb-NO"/>
                                            </w:rPr>
                                            <w:t>Årsmøte Møkkalassets venner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B62D0B" w:rsidRDefault="00B62D0B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HgRIenZAgAAJw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37"/>
                          </w:tblGrid>
                          <w:tr w:rsidR="00B62D0B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B62D0B" w:rsidRDefault="00B62D0B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62D0B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B62D0B" w:rsidRDefault="00C403E4" w:rsidP="00BC392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BC392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Møtereferat</w:t>
                                    </w:r>
                                    <w:proofErr w:type="spellEnd"/>
                                  </w:sdtContent>
                                </w:sdt>
                              </w:p>
                            </w:tc>
                          </w:tr>
                          <w:tr w:rsidR="00B62D0B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B62D0B" w:rsidRDefault="00B62D0B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62D0B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B62D0B" w:rsidRDefault="00C403E4" w:rsidP="00BC392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C3922">
                                      <w:rPr>
                                        <w:sz w:val="36"/>
                                        <w:szCs w:val="36"/>
                                        <w:lang w:val="nb-NO"/>
                                      </w:rPr>
                                      <w:t>Årsmøte Møkkalassets venner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B62D0B" w:rsidRDefault="00B62D0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04DA"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54D9BBE" wp14:editId="2D5C87B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B62D0B" w:rsidRDefault="00C403E4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C3922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Møkkalassets venner</w:t>
                                    </w:r>
                                  </w:sdtContent>
                                </w:sdt>
                              </w:p>
                              <w:p w:rsidR="00B62D0B" w:rsidRDefault="00B62D0B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B62D0B" w:rsidRDefault="00C403E4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2-12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C3922">
                                      <w:t>February 12, 2013</w:t>
                                    </w:r>
                                  </w:sdtContent>
                                </w:sdt>
                              </w:p>
                              <w:p w:rsidR="00B62D0B" w:rsidRDefault="000904DA">
                                <w:pPr>
                                  <w:pStyle w:val="NoSpacing"/>
                                  <w:spacing w:line="276" w:lineRule="auto"/>
                                  <w:jc w:val="center"/>
                                </w:pPr>
                                <w:r>
                                  <w:t xml:space="preserve">Authored by: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C3922" w:rsidRPr="002B1ACB">
                                      <w:t>Leira, Atle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B62D0B" w:rsidRDefault="002508DC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C3922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Møkkalassets venner</w:t>
                              </w:r>
                            </w:sdtContent>
                          </w:sdt>
                        </w:p>
                        <w:p w:rsidR="00B62D0B" w:rsidRDefault="00B62D0B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B62D0B" w:rsidRDefault="002508DC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2-1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C3922">
                                <w:t>February 12, 2013</w:t>
                              </w:r>
                            </w:sdtContent>
                          </w:sdt>
                        </w:p>
                        <w:p w:rsidR="00B62D0B" w:rsidRDefault="000904DA">
                          <w:pPr>
                            <w:pStyle w:val="NoSpacing"/>
                            <w:spacing w:line="276" w:lineRule="auto"/>
                            <w:jc w:val="center"/>
                          </w:pPr>
                          <w:r>
                            <w:t xml:space="preserve">Authored by: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C3922" w:rsidRPr="002B1ACB">
                                <w:t>Leira, Atle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904DA">
            <w:br w:type="page"/>
          </w:r>
        </w:sdtContent>
      </w:sdt>
    </w:p>
    <w:p w:rsidR="00B62D0B" w:rsidRPr="002B1ACB" w:rsidRDefault="00C403E4">
      <w:pPr>
        <w:pStyle w:val="Title"/>
        <w:rPr>
          <w:smallCaps w:val="0"/>
          <w:lang w:val="nb-NO"/>
        </w:rPr>
      </w:pPr>
      <w:sdt>
        <w:sdtPr>
          <w:rPr>
            <w:smallCaps w:val="0"/>
            <w:lang w:val="nb-NO"/>
          </w:rPr>
          <w:alias w:val="Title"/>
          <w:tag w:val="Title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C3922" w:rsidRPr="002B1ACB">
            <w:rPr>
              <w:smallCaps w:val="0"/>
              <w:lang w:val="nb-NO"/>
            </w:rPr>
            <w:t>Møtereferat</w:t>
          </w:r>
        </w:sdtContent>
      </w:sdt>
    </w:p>
    <w:p w:rsidR="00B62D0B" w:rsidRPr="002B1ACB" w:rsidRDefault="00C403E4">
      <w:pPr>
        <w:pStyle w:val="Subtitle"/>
        <w:rPr>
          <w:lang w:val="nb-NO"/>
        </w:rPr>
      </w:pPr>
      <w:sdt>
        <w:sdtPr>
          <w:alias w:val="Subtitle"/>
          <w:tag w:val="Subtitle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C3922">
            <w:rPr>
              <w:lang w:val="nb-NO"/>
            </w:rPr>
            <w:t>Årsmøte Møkkalassets venner</w:t>
          </w:r>
        </w:sdtContent>
      </w:sdt>
    </w:p>
    <w:p w:rsidR="00BC3922" w:rsidRDefault="00BC3922" w:rsidP="00BC3922">
      <w:pPr>
        <w:pStyle w:val="Heading1"/>
        <w:rPr>
          <w:lang w:val="nb-NO" w:eastAsia="nb-NO"/>
        </w:rPr>
      </w:pPr>
      <w:r w:rsidRPr="009020E3">
        <w:rPr>
          <w:lang w:val="nb-NO" w:eastAsia="nb-NO"/>
        </w:rPr>
        <w:t>Godkjennelse av møteinnkalling og saksliste</w:t>
      </w:r>
    </w:p>
    <w:p w:rsidR="00BC3922" w:rsidRPr="00BC3922" w:rsidRDefault="003A0E74" w:rsidP="00BC3922">
      <w:pPr>
        <w:rPr>
          <w:lang w:val="nb-NO" w:eastAsia="nb-NO"/>
        </w:rPr>
      </w:pPr>
      <w:r>
        <w:rPr>
          <w:lang w:val="nb-NO" w:eastAsia="nb-NO"/>
        </w:rPr>
        <w:t>OK, godkjent.</w:t>
      </w:r>
    </w:p>
    <w:p w:rsidR="00BC3922" w:rsidRDefault="00BC3922" w:rsidP="00BC3922">
      <w:pPr>
        <w:pStyle w:val="Heading1"/>
        <w:rPr>
          <w:lang w:val="nb-NO" w:eastAsia="nb-NO"/>
        </w:rPr>
      </w:pPr>
      <w:r>
        <w:rPr>
          <w:lang w:val="nb-NO" w:eastAsia="nb-NO"/>
        </w:rPr>
        <w:t>Valg av representanter til å underskrive protokollen</w:t>
      </w:r>
      <w:r w:rsidRPr="00D0300D">
        <w:rPr>
          <w:lang w:val="nb-NO" w:eastAsia="nb-NO"/>
        </w:rPr>
        <w:t xml:space="preserve"> </w:t>
      </w:r>
    </w:p>
    <w:p w:rsidR="002B1ACB" w:rsidRPr="002B1ACB" w:rsidRDefault="003A0E74" w:rsidP="002B1ACB">
      <w:pPr>
        <w:rPr>
          <w:lang w:val="nb-NO" w:eastAsia="nb-NO"/>
        </w:rPr>
      </w:pPr>
      <w:r>
        <w:rPr>
          <w:lang w:val="nb-NO" w:eastAsia="nb-NO"/>
        </w:rPr>
        <w:t xml:space="preserve">Høye valgt til møteleder. Atle ble valgt til å </w:t>
      </w:r>
      <w:r w:rsidR="006D1D21">
        <w:rPr>
          <w:lang w:val="nb-NO" w:eastAsia="nb-NO"/>
        </w:rPr>
        <w:t>skrive referat. Jan og Erik ble</w:t>
      </w:r>
      <w:r>
        <w:rPr>
          <w:lang w:val="nb-NO" w:eastAsia="nb-NO"/>
        </w:rPr>
        <w:t xml:space="preserve"> valgt til å underskrive protokollen, alle enstemmig valgt.</w:t>
      </w:r>
    </w:p>
    <w:p w:rsidR="00BC3922" w:rsidRDefault="00BC3922" w:rsidP="00BC3922">
      <w:pPr>
        <w:pStyle w:val="Heading1"/>
        <w:rPr>
          <w:lang w:val="nb-NO" w:eastAsia="nb-NO"/>
        </w:rPr>
      </w:pPr>
      <w:r w:rsidRPr="00D0300D">
        <w:rPr>
          <w:lang w:val="nb-NO" w:eastAsia="nb-NO"/>
        </w:rPr>
        <w:t xml:space="preserve">Godkjennelse av styrets årsberetning og regnskap for foregående år </w:t>
      </w:r>
    </w:p>
    <w:p w:rsidR="002B1ACB" w:rsidRDefault="003A0E74" w:rsidP="002B1ACB">
      <w:pPr>
        <w:rPr>
          <w:lang w:val="nb-NO" w:eastAsia="nb-NO"/>
        </w:rPr>
      </w:pPr>
      <w:r>
        <w:rPr>
          <w:lang w:val="nb-NO" w:eastAsia="nb-NO"/>
        </w:rPr>
        <w:t>Høye leste årsberetni</w:t>
      </w:r>
      <w:r w:rsidR="006D1D21">
        <w:rPr>
          <w:lang w:val="nb-NO" w:eastAsia="nb-NO"/>
        </w:rPr>
        <w:t>ng høyt.</w:t>
      </w:r>
    </w:p>
    <w:p w:rsidR="003A0E74" w:rsidRDefault="003A0E74" w:rsidP="002B1ACB">
      <w:pPr>
        <w:rPr>
          <w:lang w:val="nb-NO" w:eastAsia="nb-NO"/>
        </w:rPr>
      </w:pPr>
      <w:r>
        <w:rPr>
          <w:lang w:val="nb-NO" w:eastAsia="nb-NO"/>
        </w:rPr>
        <w:t xml:space="preserve">Trenger hjelp til dugnad på Møkkalasset. </w:t>
      </w:r>
      <w:r w:rsidR="006D1D21">
        <w:rPr>
          <w:lang w:val="nb-NO" w:eastAsia="nb-NO"/>
        </w:rPr>
        <w:t>F.eks.</w:t>
      </w:r>
      <w:r>
        <w:rPr>
          <w:lang w:val="nb-NO" w:eastAsia="nb-NO"/>
        </w:rPr>
        <w:t xml:space="preserve"> </w:t>
      </w:r>
      <w:r w:rsidR="006D1D21">
        <w:rPr>
          <w:lang w:val="nb-NO" w:eastAsia="nb-NO"/>
        </w:rPr>
        <w:t>å gjøre</w:t>
      </w:r>
      <w:r>
        <w:rPr>
          <w:lang w:val="nb-NO" w:eastAsia="nb-NO"/>
        </w:rPr>
        <w:t xml:space="preserve"> forskalinger slik at det er klart til Oljevern kommer.</w:t>
      </w:r>
      <w:r w:rsidR="006D1D21">
        <w:rPr>
          <w:lang w:val="nb-NO" w:eastAsia="nb-NO"/>
        </w:rPr>
        <w:t xml:space="preserve"> </w:t>
      </w:r>
      <w:r w:rsidR="00294D6E">
        <w:rPr>
          <w:lang w:val="nb-NO" w:eastAsia="nb-NO"/>
        </w:rPr>
        <w:t>Tette vinduer slik at det ikke regner inn.</w:t>
      </w:r>
    </w:p>
    <w:p w:rsidR="00A56A8B" w:rsidRDefault="00A56A8B" w:rsidP="00A56A8B">
      <w:pPr>
        <w:rPr>
          <w:lang w:val="nb-NO" w:eastAsia="nb-NO"/>
        </w:rPr>
      </w:pPr>
      <w:r>
        <w:rPr>
          <w:lang w:val="nb-NO" w:eastAsia="nb-NO"/>
        </w:rPr>
        <w:t xml:space="preserve">Leste kommentarene og revisors beretning. </w:t>
      </w:r>
    </w:p>
    <w:p w:rsidR="00294D6E" w:rsidRPr="002B1ACB" w:rsidRDefault="00294D6E" w:rsidP="002B1ACB">
      <w:pPr>
        <w:rPr>
          <w:lang w:val="nb-NO" w:eastAsia="nb-NO"/>
        </w:rPr>
      </w:pPr>
      <w:r>
        <w:rPr>
          <w:lang w:val="nb-NO" w:eastAsia="nb-NO"/>
        </w:rPr>
        <w:t>Godkjent.</w:t>
      </w:r>
    </w:p>
    <w:p w:rsidR="00BC3922" w:rsidRDefault="00BC3922" w:rsidP="00BC3922">
      <w:pPr>
        <w:pStyle w:val="Heading1"/>
        <w:rPr>
          <w:lang w:val="nb-NO" w:eastAsia="nb-NO"/>
        </w:rPr>
      </w:pPr>
      <w:r>
        <w:rPr>
          <w:lang w:val="nb-NO" w:eastAsia="nb-NO"/>
        </w:rPr>
        <w:t>Godkjennelse av budsjett</w:t>
      </w:r>
    </w:p>
    <w:p w:rsidR="00294D6E" w:rsidRDefault="00A56A8B" w:rsidP="002B1ACB">
      <w:pPr>
        <w:rPr>
          <w:lang w:val="nb-NO" w:eastAsia="nb-NO"/>
        </w:rPr>
      </w:pPr>
      <w:r>
        <w:rPr>
          <w:lang w:val="nb-NO" w:eastAsia="nb-NO"/>
        </w:rPr>
        <w:t>Har ikke laget budsjett</w:t>
      </w:r>
      <w:r w:rsidR="000F2064">
        <w:rPr>
          <w:lang w:val="nb-NO" w:eastAsia="nb-NO"/>
        </w:rPr>
        <w:t xml:space="preserve"> da foreningen har en svært begrenset økonomi samt at oppgavene foreningen skal utføre i 2013 er ukjente Styret ønsket derfor å stå fritt til å disponere de tilgjengelige midler.</w:t>
      </w:r>
    </w:p>
    <w:p w:rsidR="00A56A8B" w:rsidRPr="002B1ACB" w:rsidRDefault="006D1D21" w:rsidP="002B1ACB">
      <w:pPr>
        <w:rPr>
          <w:lang w:val="nb-NO" w:eastAsia="nb-NO"/>
        </w:rPr>
      </w:pPr>
      <w:proofErr w:type="spellStart"/>
      <w:r>
        <w:rPr>
          <w:lang w:val="nb-NO" w:eastAsia="nb-NO"/>
        </w:rPr>
        <w:t>Det</w:t>
      </w:r>
      <w:r w:rsidR="000F2064">
        <w:rPr>
          <w:lang w:val="nb-NO" w:eastAsia="nb-NO"/>
        </w:rPr>
        <w:t>te</w:t>
      </w:r>
      <w:r w:rsidR="00A56A8B">
        <w:rPr>
          <w:lang w:val="nb-NO" w:eastAsia="nb-NO"/>
        </w:rPr>
        <w:t>ble</w:t>
      </w:r>
      <w:proofErr w:type="spellEnd"/>
      <w:r w:rsidR="00A56A8B">
        <w:rPr>
          <w:lang w:val="nb-NO" w:eastAsia="nb-NO"/>
        </w:rPr>
        <w:t xml:space="preserve"> enstemmig godkjent.</w:t>
      </w:r>
    </w:p>
    <w:p w:rsidR="00BC3922" w:rsidRDefault="00BC3922" w:rsidP="00BC3922">
      <w:pPr>
        <w:pStyle w:val="Heading1"/>
        <w:rPr>
          <w:lang w:val="nb-NO" w:eastAsia="nb-NO"/>
        </w:rPr>
      </w:pPr>
      <w:r w:rsidRPr="00D0300D">
        <w:rPr>
          <w:lang w:val="nb-NO" w:eastAsia="nb-NO"/>
        </w:rPr>
        <w:t xml:space="preserve">Forslag til vedtektsendringer </w:t>
      </w:r>
    </w:p>
    <w:p w:rsidR="002B1ACB" w:rsidRDefault="006D1D21" w:rsidP="002B1ACB">
      <w:pPr>
        <w:rPr>
          <w:lang w:val="nb-NO" w:eastAsia="nb-NO"/>
        </w:rPr>
      </w:pPr>
      <w:r>
        <w:rPr>
          <w:lang w:val="nb-NO" w:eastAsia="nb-NO"/>
        </w:rPr>
        <w:t>Forslag til endring paragraf</w:t>
      </w:r>
      <w:r w:rsidR="00605840">
        <w:rPr>
          <w:lang w:val="nb-NO" w:eastAsia="nb-NO"/>
        </w:rPr>
        <w:t xml:space="preserve"> 4: Styrets leder og </w:t>
      </w:r>
      <w:r w:rsidR="00A56A8B">
        <w:rPr>
          <w:lang w:val="nb-NO" w:eastAsia="nb-NO"/>
        </w:rPr>
        <w:t xml:space="preserve">kasserer </w:t>
      </w:r>
      <w:r w:rsidR="00605840">
        <w:rPr>
          <w:lang w:val="nb-NO" w:eastAsia="nb-NO"/>
        </w:rPr>
        <w:t>har signaturrett hver for seg.</w:t>
      </w:r>
    </w:p>
    <w:p w:rsidR="00605840" w:rsidRDefault="006D1D21" w:rsidP="002B1ACB">
      <w:pPr>
        <w:rPr>
          <w:lang w:val="nb-NO" w:eastAsia="nb-NO"/>
        </w:rPr>
      </w:pPr>
      <w:r>
        <w:rPr>
          <w:lang w:val="nb-NO" w:eastAsia="nb-NO"/>
        </w:rPr>
        <w:t>Paragraf</w:t>
      </w:r>
      <w:r w:rsidR="00605840">
        <w:rPr>
          <w:lang w:val="nb-NO" w:eastAsia="nb-NO"/>
        </w:rPr>
        <w:t xml:space="preserve"> 3 OK</w:t>
      </w:r>
    </w:p>
    <w:p w:rsidR="00086EF9" w:rsidRDefault="006D1D21" w:rsidP="002B1ACB">
      <w:pPr>
        <w:rPr>
          <w:lang w:val="nb-NO" w:eastAsia="nb-NO"/>
        </w:rPr>
      </w:pPr>
      <w:r>
        <w:rPr>
          <w:lang w:val="nb-NO" w:eastAsia="nb-NO"/>
        </w:rPr>
        <w:t>Paragraf</w:t>
      </w:r>
      <w:r w:rsidR="00086EF9">
        <w:rPr>
          <w:lang w:val="nb-NO" w:eastAsia="nb-NO"/>
        </w:rPr>
        <w:t xml:space="preserve"> 5, tar ut tekst om årlig giro. Vi har valgt en enklere variant på web.</w:t>
      </w:r>
    </w:p>
    <w:p w:rsidR="00605840" w:rsidRPr="002B1ACB" w:rsidRDefault="00605840" w:rsidP="002B1ACB">
      <w:pPr>
        <w:rPr>
          <w:lang w:val="nb-NO" w:eastAsia="nb-NO"/>
        </w:rPr>
      </w:pPr>
      <w:r>
        <w:rPr>
          <w:lang w:val="nb-NO" w:eastAsia="nb-NO"/>
        </w:rPr>
        <w:t>Endringer enstemmig vedtatt.</w:t>
      </w:r>
    </w:p>
    <w:p w:rsidR="00BC3922" w:rsidRDefault="00BC3922" w:rsidP="00BC3922">
      <w:pPr>
        <w:pStyle w:val="Heading1"/>
        <w:rPr>
          <w:lang w:val="nb-NO" w:eastAsia="nb-NO"/>
        </w:rPr>
      </w:pPr>
      <w:r w:rsidRPr="00D0300D">
        <w:rPr>
          <w:lang w:val="nb-NO" w:eastAsia="nb-NO"/>
        </w:rPr>
        <w:t xml:space="preserve">Øvrige innkomne forslag </w:t>
      </w:r>
    </w:p>
    <w:p w:rsidR="002B1ACB" w:rsidRPr="002B1ACB" w:rsidRDefault="00086EF9" w:rsidP="002B1ACB">
      <w:pPr>
        <w:rPr>
          <w:lang w:val="nb-NO" w:eastAsia="nb-NO"/>
        </w:rPr>
      </w:pPr>
      <w:r>
        <w:rPr>
          <w:lang w:val="nb-NO" w:eastAsia="nb-NO"/>
        </w:rPr>
        <w:t>Ingen</w:t>
      </w:r>
    </w:p>
    <w:p w:rsidR="00BC3922" w:rsidRDefault="00BC3922" w:rsidP="00BC3922">
      <w:pPr>
        <w:pStyle w:val="Heading1"/>
        <w:rPr>
          <w:lang w:val="nb-NO"/>
        </w:rPr>
      </w:pPr>
      <w:r w:rsidRPr="00D0300D">
        <w:rPr>
          <w:lang w:val="nb-NO" w:eastAsia="nb-NO"/>
        </w:rPr>
        <w:t xml:space="preserve">Valg av </w:t>
      </w:r>
      <w:r>
        <w:rPr>
          <w:lang w:val="nb-NO"/>
        </w:rPr>
        <w:t xml:space="preserve">formann, kasserer, sekretær og eventuelle </w:t>
      </w:r>
      <w:r w:rsidRPr="009020E3">
        <w:rPr>
          <w:lang w:val="nb-NO"/>
        </w:rPr>
        <w:t>styremedlem</w:t>
      </w:r>
      <w:r>
        <w:rPr>
          <w:lang w:val="nb-NO"/>
        </w:rPr>
        <w:t>mer jf. § 4.</w:t>
      </w:r>
    </w:p>
    <w:p w:rsidR="002B1ACB" w:rsidRPr="002B1ACB" w:rsidRDefault="00086EF9" w:rsidP="002B1ACB">
      <w:pPr>
        <w:rPr>
          <w:lang w:val="nb-NO"/>
        </w:rPr>
      </w:pPr>
      <w:r>
        <w:rPr>
          <w:lang w:val="nb-NO"/>
        </w:rPr>
        <w:t>Hele styret sitter videre. Styret er gjenvalgt.</w:t>
      </w:r>
      <w:r w:rsidR="00F8260F">
        <w:rPr>
          <w:lang w:val="nb-NO"/>
        </w:rPr>
        <w:t xml:space="preserve"> Jan</w:t>
      </w:r>
      <w:r w:rsidR="000F2064">
        <w:rPr>
          <w:lang w:val="nb-NO"/>
        </w:rPr>
        <w:t xml:space="preserve"> Andersen</w:t>
      </w:r>
      <w:r w:rsidR="00F8260F">
        <w:rPr>
          <w:lang w:val="nb-NO"/>
        </w:rPr>
        <w:t xml:space="preserve"> er valgt til revisor.</w:t>
      </w:r>
    </w:p>
    <w:p w:rsidR="00BC3922" w:rsidRDefault="00BC3922" w:rsidP="00BC3922">
      <w:pPr>
        <w:pStyle w:val="Heading1"/>
        <w:rPr>
          <w:lang w:val="nb-NO" w:eastAsia="nb-NO"/>
        </w:rPr>
      </w:pPr>
      <w:r>
        <w:rPr>
          <w:lang w:val="nb-NO" w:eastAsia="nb-NO"/>
        </w:rPr>
        <w:lastRenderedPageBreak/>
        <w:t xml:space="preserve">Fastsettelse av </w:t>
      </w:r>
      <w:proofErr w:type="spellStart"/>
      <w:r>
        <w:rPr>
          <w:lang w:val="nb-NO" w:eastAsia="nb-NO"/>
        </w:rPr>
        <w:t>årskontigent</w:t>
      </w:r>
      <w:proofErr w:type="spellEnd"/>
    </w:p>
    <w:p w:rsidR="002B1ACB" w:rsidRPr="002B1ACB" w:rsidRDefault="00086EF9" w:rsidP="002B1ACB">
      <w:pPr>
        <w:rPr>
          <w:lang w:val="nb-NO" w:eastAsia="nb-NO"/>
        </w:rPr>
      </w:pPr>
      <w:r>
        <w:rPr>
          <w:lang w:val="nb-NO" w:eastAsia="nb-NO"/>
        </w:rPr>
        <w:t xml:space="preserve">Forslaget er godkjent. Enkeltmedlem 100 kroner, </w:t>
      </w:r>
      <w:proofErr w:type="spellStart"/>
      <w:r>
        <w:rPr>
          <w:lang w:val="nb-NO" w:eastAsia="nb-NO"/>
        </w:rPr>
        <w:t>Famile</w:t>
      </w:r>
      <w:proofErr w:type="spellEnd"/>
      <w:r>
        <w:rPr>
          <w:lang w:val="nb-NO" w:eastAsia="nb-NO"/>
        </w:rPr>
        <w:t xml:space="preserve"> 200,-</w:t>
      </w:r>
    </w:p>
    <w:p w:rsidR="00B62D0B" w:rsidRDefault="00B62D0B" w:rsidP="00BC3922"/>
    <w:sectPr w:rsidR="00B62D0B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E4" w:rsidRDefault="00C403E4">
      <w:pPr>
        <w:spacing w:after="0" w:line="240" w:lineRule="auto"/>
      </w:pPr>
      <w:r>
        <w:separator/>
      </w:r>
    </w:p>
  </w:endnote>
  <w:endnote w:type="continuationSeparator" w:id="0">
    <w:p w:rsidR="00C403E4" w:rsidRDefault="00C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0B" w:rsidRDefault="000904DA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C403E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nb-NO"/>
                                </w:rPr>
                                <w:t>Møtereferat</w:t>
                              </w:r>
                            </w:sdtContent>
                          </w:sdt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2-12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</w:t>
                              </w:r>
                              <w:proofErr w:type="gramEnd"/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/12/2013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B62D0B" w:rsidRDefault="002508D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  <w:lang w:val="nb-NO"/>
                          </w:rPr>
                          <w:t>Møtereferat</w:t>
                        </w:r>
                      </w:sdtContent>
                    </w:sdt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2-12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</w:t>
                        </w:r>
                        <w:proofErr w:type="gramEnd"/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/12/2013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0904D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402DD" w:rsidRPr="00C402D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B62D0B" w:rsidRDefault="000904D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C402DD" w:rsidRPr="00C402D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0B" w:rsidRDefault="000904DA">
    <w:pPr>
      <w:rPr>
        <w:sz w:val="20"/>
      </w:rPr>
    </w:pPr>
    <w:r>
      <w:rPr>
        <w:noProof/>
        <w:sz w:val="10"/>
        <w:szCs w:val="10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C403E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nb-NO"/>
                                </w:rPr>
                                <w:t>Møtereferat</w:t>
                              </w:r>
                            </w:sdtContent>
                          </w:sdt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090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2-12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</w:t>
                              </w:r>
                              <w:proofErr w:type="gramEnd"/>
                              <w:r w:rsidR="00BC392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/12/2013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B62D0B" w:rsidRDefault="002508D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  <w:lang w:val="nb-NO"/>
                          </w:rPr>
                          <w:t>Møtereferat</w:t>
                        </w:r>
                      </w:sdtContent>
                    </w:sdt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90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2-12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</w:t>
                        </w:r>
                        <w:proofErr w:type="gramEnd"/>
                        <w:r w:rsidR="00BC392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/12/2013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62D0B" w:rsidRDefault="000904D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402DD" w:rsidRPr="00C402D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B62D0B" w:rsidRDefault="000904D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C402DD" w:rsidRPr="00C402D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62D0B" w:rsidRDefault="00B62D0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E4" w:rsidRDefault="00C403E4">
      <w:pPr>
        <w:spacing w:after="0" w:line="240" w:lineRule="auto"/>
      </w:pPr>
      <w:r>
        <w:separator/>
      </w:r>
    </w:p>
  </w:footnote>
  <w:footnote w:type="continuationSeparator" w:id="0">
    <w:p w:rsidR="00C403E4" w:rsidRDefault="00C4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68C1719B"/>
    <w:multiLevelType w:val="multilevel"/>
    <w:tmpl w:val="0D78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2"/>
    <w:rsid w:val="00086EF9"/>
    <w:rsid w:val="000904DA"/>
    <w:rsid w:val="000F2064"/>
    <w:rsid w:val="002508DC"/>
    <w:rsid w:val="00294D6E"/>
    <w:rsid w:val="002B1ACB"/>
    <w:rsid w:val="0037607C"/>
    <w:rsid w:val="003A0E74"/>
    <w:rsid w:val="005E6F92"/>
    <w:rsid w:val="00605840"/>
    <w:rsid w:val="00631AE1"/>
    <w:rsid w:val="006D1D21"/>
    <w:rsid w:val="006D5CBE"/>
    <w:rsid w:val="00942B43"/>
    <w:rsid w:val="00A56A8B"/>
    <w:rsid w:val="00B62D0B"/>
    <w:rsid w:val="00BC3922"/>
    <w:rsid w:val="00C2240A"/>
    <w:rsid w:val="00C402DD"/>
    <w:rsid w:val="00C403E4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4"/>
    <w:pPr>
      <w:spacing w:after="160"/>
    </w:pPr>
    <w:rPr>
      <w:rFonts w:cs="Times New Roman"/>
      <w:color w:val="000000" w:themeColor="text1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4"/>
    <w:pPr>
      <w:spacing w:after="160"/>
    </w:pPr>
    <w:rPr>
      <w:rFonts w:cs="Times New Roman"/>
      <w:color w:val="000000" w:themeColor="text1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2013-02-12T00:00:00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CCAB01D-72ED-4643-8BC3-6EAC033B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3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Møtereferat</vt:lpstr>
    </vt:vector>
  </TitlesOfParts>
  <Company>Møkkalassets venner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>Årsmøte Møkkalassets venner</dc:subject>
  <dc:creator>Leira, Atle</dc:creator>
  <cp:lastModifiedBy>Leira, Atle</cp:lastModifiedBy>
  <cp:revision>2</cp:revision>
  <dcterms:created xsi:type="dcterms:W3CDTF">2013-02-13T15:27:00Z</dcterms:created>
  <dcterms:modified xsi:type="dcterms:W3CDTF">2013-02-13T15:27:00Z</dcterms:modified>
</cp:coreProperties>
</file>